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81" w:rsidRPr="00DB7781" w:rsidRDefault="0046293E" w:rsidP="0046293E">
      <w:pPr>
        <w:pStyle w:val="2"/>
        <w:rPr>
          <w:caps/>
          <w:sz w:val="20"/>
        </w:rPr>
      </w:pPr>
      <w:bookmarkStart w:id="0" w:name="_GoBack"/>
      <w:bookmarkEnd w:id="0"/>
      <w:r w:rsidRPr="00DB7781">
        <w:rPr>
          <w:caps/>
          <w:sz w:val="20"/>
        </w:rPr>
        <w:t xml:space="preserve">Информированное добровольное согласие пациента </w:t>
      </w:r>
    </w:p>
    <w:p w:rsidR="0046293E" w:rsidRDefault="0046293E" w:rsidP="0046293E">
      <w:pPr>
        <w:pStyle w:val="2"/>
        <w:rPr>
          <w:caps/>
          <w:sz w:val="20"/>
        </w:rPr>
      </w:pPr>
      <w:r w:rsidRPr="00DB7781">
        <w:rPr>
          <w:caps/>
          <w:sz w:val="20"/>
        </w:rPr>
        <w:t xml:space="preserve">на проведение медицинского вмешательства по протезированию </w:t>
      </w:r>
      <w:proofErr w:type="gramStart"/>
      <w:r w:rsidRPr="00DB7781">
        <w:rPr>
          <w:caps/>
          <w:sz w:val="20"/>
        </w:rPr>
        <w:t>витальных</w:t>
      </w:r>
      <w:proofErr w:type="gramEnd"/>
    </w:p>
    <w:p w:rsidR="00DB7781" w:rsidRDefault="00DB7781" w:rsidP="00DB7781">
      <w:pPr>
        <w:pStyle w:val="Style6"/>
        <w:widowControl/>
        <w:spacing w:before="197" w:line="206" w:lineRule="exact"/>
        <w:rPr>
          <w:rStyle w:val="FontStyle18"/>
          <w:iCs/>
          <w:sz w:val="20"/>
          <w:szCs w:val="20"/>
        </w:rPr>
      </w:pPr>
      <w:r w:rsidRPr="007466F8">
        <w:rPr>
          <w:rStyle w:val="FontStyle18"/>
          <w:iCs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Cs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DB7781" w:rsidRPr="00DB7781" w:rsidRDefault="00DB7781" w:rsidP="00DB7781"/>
    <w:p w:rsidR="0046293E" w:rsidRPr="00E9335A" w:rsidRDefault="0046293E" w:rsidP="00E9335A">
      <w:pPr>
        <w:pStyle w:val="ad"/>
        <w:spacing w:before="0" w:beforeAutospacing="0" w:after="121" w:afterAutospacing="0" w:line="121" w:lineRule="atLeast"/>
        <w:ind w:firstLine="446"/>
        <w:jc w:val="both"/>
        <w:rPr>
          <w:color w:val="000000"/>
          <w:sz w:val="20"/>
          <w:szCs w:val="20"/>
        </w:rPr>
      </w:pPr>
      <w:r w:rsidRPr="00E9335A">
        <w:rPr>
          <w:color w:val="000000"/>
          <w:sz w:val="20"/>
          <w:szCs w:val="20"/>
        </w:rPr>
        <w:t>Я,</w:t>
      </w:r>
      <w:proofErr w:type="gramStart"/>
      <w:r w:rsidR="00E9335A" w:rsidRPr="00E9335A">
        <w:rPr>
          <w:color w:val="000000"/>
          <w:sz w:val="20"/>
          <w:szCs w:val="20"/>
        </w:rPr>
        <w:t xml:space="preserve"> </w:t>
      </w:r>
      <w:r w:rsidR="00E9335A" w:rsidRPr="00E9335A">
        <w:rPr>
          <w:sz w:val="20"/>
          <w:szCs w:val="20"/>
          <w:u w:val="single"/>
        </w:rPr>
        <w:t>,</w:t>
      </w:r>
      <w:proofErr w:type="gramEnd"/>
      <w:r w:rsidR="00E9335A" w:rsidRPr="00E9335A">
        <w:rPr>
          <w:sz w:val="20"/>
          <w:szCs w:val="20"/>
          <w:u w:val="single"/>
        </w:rPr>
        <w:t xml:space="preserve"> </w:t>
      </w:r>
      <w:r w:rsidRPr="00E9335A">
        <w:rPr>
          <w:color w:val="000000"/>
          <w:sz w:val="20"/>
          <w:szCs w:val="20"/>
        </w:rPr>
        <w:t>добровольно обращаюсь в OOO «</w:t>
      </w:r>
      <w:r w:rsidR="00E9335A">
        <w:rPr>
          <w:color w:val="000000"/>
          <w:sz w:val="20"/>
          <w:szCs w:val="20"/>
        </w:rPr>
        <w:t>Стоматология н</w:t>
      </w:r>
      <w:r w:rsidRPr="00E9335A">
        <w:rPr>
          <w:color w:val="000000"/>
          <w:sz w:val="20"/>
          <w:szCs w:val="20"/>
        </w:rPr>
        <w:t xml:space="preserve">а </w:t>
      </w:r>
      <w:r w:rsidR="00182A82">
        <w:rPr>
          <w:color w:val="000000"/>
          <w:sz w:val="20"/>
          <w:szCs w:val="20"/>
        </w:rPr>
        <w:t>Таганке</w:t>
      </w:r>
      <w:r w:rsidRPr="00E9335A">
        <w:rPr>
          <w:color w:val="000000"/>
          <w:sz w:val="20"/>
          <w:szCs w:val="20"/>
        </w:rPr>
        <w:t>» для проведения ортопедического лечения дефектов зубов или (и) зубных рядов в соответствии с планом лечения.</w:t>
      </w:r>
    </w:p>
    <w:p w:rsidR="0046293E" w:rsidRPr="0046293E" w:rsidRDefault="0046293E" w:rsidP="0046293E">
      <w:pPr>
        <w:pStyle w:val="ad"/>
        <w:spacing w:before="0" w:beforeAutospacing="0" w:after="121" w:afterAutospacing="0" w:line="121" w:lineRule="atLeast"/>
        <w:ind w:firstLine="708"/>
        <w:jc w:val="both"/>
        <w:rPr>
          <w:color w:val="000000"/>
          <w:sz w:val="20"/>
          <w:szCs w:val="20"/>
        </w:rPr>
      </w:pPr>
      <w:r w:rsidRPr="0046293E">
        <w:rPr>
          <w:color w:val="000000"/>
          <w:sz w:val="20"/>
          <w:szCs w:val="20"/>
        </w:rPr>
        <w:t>Этот документ подтверждает, что я ознакомился (ознакомилась) с предлагаемым планом, сроками и стоимостью оказания ортопедических услуг, рисками, исходами, условиями гарантии и сроками службы на оказываемые услуги, а также с альтернативными вариантами лечения и мо</w:t>
      </w:r>
      <w:proofErr w:type="gramStart"/>
      <w:r w:rsidRPr="0046293E">
        <w:rPr>
          <w:color w:val="000000"/>
          <w:sz w:val="20"/>
          <w:szCs w:val="20"/>
        </w:rPr>
        <w:t>г(</w:t>
      </w:r>
      <w:proofErr w:type="gramEnd"/>
      <w:r w:rsidRPr="0046293E">
        <w:rPr>
          <w:color w:val="000000"/>
          <w:sz w:val="20"/>
          <w:szCs w:val="20"/>
        </w:rPr>
        <w:t>ла) либо отказаться от него, либо дать свое согласие на проведение ортопедического лечения, поставив свою подпись в конце документа.</w:t>
      </w:r>
    </w:p>
    <w:p w:rsidR="0046293E" w:rsidRPr="0046293E" w:rsidRDefault="0046293E" w:rsidP="0046293E">
      <w:pPr>
        <w:ind w:firstLine="708"/>
        <w:jc w:val="both"/>
        <w:rPr>
          <w:color w:val="000000"/>
        </w:rPr>
      </w:pPr>
      <w:r w:rsidRPr="0046293E">
        <w:rPr>
          <w:color w:val="000000"/>
        </w:rPr>
        <w:t xml:space="preserve">Меня уведомили, что наиболее предпочтительным для здоровья и долгосрочного прогноза является покрытие зубов искусственными ортопедическими конструкциями </w:t>
      </w:r>
      <w:proofErr w:type="gramStart"/>
      <w:r w:rsidRPr="0046293E">
        <w:rPr>
          <w:color w:val="000000"/>
        </w:rPr>
        <w:t>без</w:t>
      </w:r>
      <w:proofErr w:type="gramEnd"/>
      <w:r w:rsidRPr="0046293E">
        <w:rPr>
          <w:color w:val="000000"/>
        </w:rPr>
        <w:t xml:space="preserve"> предварительного депульпирования. В случае сохранения жизнеспособности пульпы опорного зуба существует риск воспаления пульпы зуба или развитии воспалительного процесса в тканях вокруг корня опорного </w:t>
      </w:r>
      <w:proofErr w:type="gramStart"/>
      <w:r w:rsidRPr="0046293E">
        <w:rPr>
          <w:color w:val="000000"/>
        </w:rPr>
        <w:t>зуба</w:t>
      </w:r>
      <w:proofErr w:type="gramEnd"/>
      <w:r w:rsidRPr="0046293E">
        <w:rPr>
          <w:color w:val="000000"/>
        </w:rPr>
        <w:t xml:space="preserve"> как в процессе, так и после покрытия зуба ортопедической конструкцией. Данная ситуация не является признаком некачественного оказания услуг и может развиться при соблюдении всех стандартов и клинических рекомендаций оказания медицинской помощи. Я информирован, что в этом случае за дополнительную плату согласно прайсу, будет проведено лечение корневых каналов опорного зуба наиболее рациональным и безопасным способом – прямо через установленную ортопедическую конструкцию либо после ее снятия, что может потребовать необходимость повторного изготовления ортопедической конструкции и повторной ее оплаты.</w:t>
      </w:r>
    </w:p>
    <w:p w:rsidR="0046293E" w:rsidRPr="0046293E" w:rsidRDefault="0046293E" w:rsidP="0046293E">
      <w:pPr>
        <w:ind w:firstLine="708"/>
        <w:jc w:val="both"/>
        <w:rPr>
          <w:color w:val="000000"/>
        </w:rPr>
      </w:pPr>
      <w:r w:rsidRPr="0046293E">
        <w:rPr>
          <w:color w:val="000000"/>
        </w:rPr>
        <w:t xml:space="preserve">Я уведомлен, что альтернативой является превентивное депульпирование витальных зубов под ортопедическую конструкцию, что связано с дополнительными риском развития осложнений как отдельная инвазивная стоматологическая манипуляция, а также депульпированные зубы имеют худший долгосрочный прогноз по сравнению с витальными зубами. Поэтому я выбираю предложенный вариант покрытия зубов ортопедическими конструкциями без депульпирования. </w:t>
      </w:r>
    </w:p>
    <w:p w:rsidR="0046293E" w:rsidRPr="0046293E" w:rsidRDefault="0046293E" w:rsidP="0046293E">
      <w:pPr>
        <w:pStyle w:val="ad"/>
        <w:spacing w:before="0" w:beforeAutospacing="0" w:after="121" w:afterAutospacing="0" w:line="121" w:lineRule="atLeast"/>
        <w:ind w:firstLine="708"/>
        <w:jc w:val="both"/>
        <w:rPr>
          <w:color w:val="000000"/>
          <w:sz w:val="20"/>
          <w:szCs w:val="20"/>
        </w:rPr>
      </w:pPr>
      <w:r w:rsidRPr="0046293E">
        <w:rPr>
          <w:color w:val="000000"/>
          <w:sz w:val="20"/>
          <w:szCs w:val="20"/>
        </w:rPr>
        <w:t>Понимая сущность предложенного протезирования и уникальность собственного организма, я уведомлен, что итоговый результат протезирования может отличаться от ожидаемого мною и что искусственные протезы зубов эстетически могут отличаться по форме, цвету и прозрачности от своих зубов и других искусственных конструкций, особенно при различном освещении</w:t>
      </w:r>
      <w:proofErr w:type="gramStart"/>
      <w:r w:rsidRPr="0046293E">
        <w:rPr>
          <w:color w:val="000000"/>
          <w:sz w:val="20"/>
          <w:szCs w:val="20"/>
        </w:rPr>
        <w:t>.Я</w:t>
      </w:r>
      <w:proofErr w:type="gramEnd"/>
      <w:r w:rsidRPr="0046293E">
        <w:rPr>
          <w:color w:val="000000"/>
          <w:sz w:val="20"/>
          <w:szCs w:val="20"/>
        </w:rPr>
        <w:t xml:space="preserve"> осознаю риск, связанный с применением анестезии и медицинских препаратов, которые могут вызвать нарушение сознания и дыхания, </w:t>
      </w:r>
      <w:proofErr w:type="gramStart"/>
      <w:r w:rsidRPr="0046293E">
        <w:rPr>
          <w:color w:val="000000"/>
          <w:sz w:val="20"/>
          <w:szCs w:val="20"/>
        </w:rPr>
        <w:t>дисфункцию мышц, судороги, сердцебиение, коллапс, повышение АД, отек и воспаление в месте инъекции, аллергию, кровотечение, гематомы, некроз тканей, потерю чувствительности языка, губ, неба, кожи лица и шеи.</w:t>
      </w:r>
      <w:proofErr w:type="gramEnd"/>
      <w:r w:rsidRPr="0046293E">
        <w:rPr>
          <w:color w:val="000000"/>
          <w:sz w:val="20"/>
          <w:szCs w:val="20"/>
        </w:rPr>
        <w:t xml:space="preserve">  Высокий процент успешности проведения ортопедического лечения (более 90%) не исключает определенный процент (около 10%) неудач ортопедического лечения, что может потребовать проведения коррекции или полной переделки ортопедической конструкции за счет пациента. Я понимаю, что в моих интересах начать предложенное мне протезирование. Я имел возможность задавать все интересующие меня вопросы и получил на них подробные ответы. Мне также разъяснили значение системы нумерации зубов, всех медицинских терминов и слов, упомянутых в данном документе и имеющих отношение к моему лечению. </w:t>
      </w:r>
    </w:p>
    <w:p w:rsidR="0046293E" w:rsidRPr="0046293E" w:rsidRDefault="0046293E" w:rsidP="0046293E">
      <w:pPr>
        <w:pStyle w:val="ad"/>
        <w:spacing w:before="0" w:beforeAutospacing="0" w:after="121" w:afterAutospacing="0" w:line="121" w:lineRule="atLeast"/>
        <w:ind w:firstLine="708"/>
        <w:jc w:val="both"/>
        <w:rPr>
          <w:color w:val="000000"/>
          <w:sz w:val="20"/>
          <w:szCs w:val="20"/>
        </w:rPr>
      </w:pPr>
      <w:r w:rsidRPr="0046293E">
        <w:rPr>
          <w:color w:val="000000"/>
          <w:sz w:val="20"/>
          <w:szCs w:val="20"/>
        </w:rPr>
        <w:t xml:space="preserve">Я уведомлен, что витальные зубы, покрытые ортопедическими конструкциями, требуют динамического наблюдения у лечащего врача не реже 1 раза в 6 месяцев, </w:t>
      </w:r>
      <w:proofErr w:type="gramStart"/>
      <w:r w:rsidRPr="0046293E">
        <w:rPr>
          <w:color w:val="000000"/>
          <w:sz w:val="20"/>
          <w:szCs w:val="20"/>
        </w:rPr>
        <w:t>включающее</w:t>
      </w:r>
      <w:proofErr w:type="gramEnd"/>
      <w:r w:rsidRPr="0046293E">
        <w:rPr>
          <w:color w:val="000000"/>
          <w:sz w:val="20"/>
          <w:szCs w:val="20"/>
        </w:rPr>
        <w:t xml:space="preserve"> в том числе необходимость рентгенологического исследования. В случае выявления эндодонтической патологии проводится лечение корневых каналов с оплатой по прайсу исполнителя на момент оказания услуги.</w:t>
      </w:r>
    </w:p>
    <w:p w:rsidR="0046293E" w:rsidRPr="0046293E" w:rsidRDefault="0046293E" w:rsidP="0046293E">
      <w:pPr>
        <w:pStyle w:val="ad"/>
        <w:spacing w:before="0" w:beforeAutospacing="0" w:after="121" w:afterAutospacing="0" w:line="121" w:lineRule="atLeast"/>
        <w:ind w:firstLine="708"/>
        <w:jc w:val="both"/>
        <w:rPr>
          <w:color w:val="000000"/>
          <w:sz w:val="20"/>
          <w:szCs w:val="20"/>
        </w:rPr>
      </w:pPr>
      <w:r w:rsidRPr="0046293E">
        <w:rPr>
          <w:color w:val="000000"/>
          <w:sz w:val="20"/>
          <w:szCs w:val="20"/>
        </w:rPr>
        <w:t>Я осведомлен</w:t>
      </w:r>
      <w:proofErr w:type="gramStart"/>
      <w:r w:rsidRPr="0046293E">
        <w:rPr>
          <w:color w:val="000000"/>
          <w:sz w:val="20"/>
          <w:szCs w:val="20"/>
        </w:rPr>
        <w:t>а(</w:t>
      </w:r>
      <w:proofErr w:type="gramEnd"/>
      <w:r w:rsidRPr="0046293E">
        <w:rPr>
          <w:color w:val="000000"/>
          <w:sz w:val="20"/>
          <w:szCs w:val="20"/>
        </w:rPr>
        <w:t xml:space="preserve">а), что при наличии патологии височно–нижнечелюстных суставов и других нейромиофункциональных расстройств могут возникнуть осложнения в виде затрудненной адаптации к протезам, чувство тошноты, нарушение функции речи, жевания, глотания, сколов и поломок протеза. Наличие сопутствующих заболеваний и индивидуальных особенностей организма, не позволяющих пациенту полностью адаптироваться к качественно изготовленным ортопедическим конструкциям (например, повышенный рвотный рефлекс), гарантийным случаем не являются и устраняются при наличии такой возможности за отдельную плату. </w:t>
      </w:r>
    </w:p>
    <w:p w:rsidR="0046293E" w:rsidRDefault="0046293E" w:rsidP="0046293E">
      <w:pPr>
        <w:pStyle w:val="ad"/>
        <w:spacing w:before="0" w:beforeAutospacing="0" w:after="121" w:afterAutospacing="0" w:line="121" w:lineRule="atLeast"/>
        <w:ind w:firstLine="708"/>
        <w:jc w:val="both"/>
        <w:rPr>
          <w:color w:val="000000"/>
          <w:sz w:val="20"/>
          <w:szCs w:val="20"/>
        </w:rPr>
      </w:pPr>
      <w:r w:rsidRPr="0046293E">
        <w:rPr>
          <w:color w:val="000000"/>
          <w:sz w:val="20"/>
          <w:szCs w:val="20"/>
        </w:rPr>
        <w:lastRenderedPageBreak/>
        <w:t>Я даю разрешение привлекать для оказания стоматологических услуг любого медицинского работника, участие которого в моем лечении будет необходимо. Я понимаю, что невозможно точно устанавливать сроки выполнения работ ввиду непредсказуемой реакции организма человека на проведение медицинского вмешательства и понимаю возможную необходимость изменения или коррекции первоначального плана протезирования в процессе оказания медицинских услуг.</w:t>
      </w:r>
    </w:p>
    <w:p w:rsidR="00DB7781" w:rsidRDefault="00DB7781" w:rsidP="0046293E">
      <w:pPr>
        <w:pStyle w:val="ad"/>
        <w:spacing w:before="0" w:beforeAutospacing="0" w:after="121" w:afterAutospacing="0" w:line="121" w:lineRule="atLeast"/>
        <w:ind w:firstLine="708"/>
        <w:jc w:val="both"/>
        <w:rPr>
          <w:color w:val="000000"/>
          <w:sz w:val="20"/>
          <w:szCs w:val="20"/>
        </w:rPr>
      </w:pPr>
      <w:r w:rsidRPr="00DB7781">
        <w:rPr>
          <w:color w:val="000000"/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46293E" w:rsidRPr="0046293E" w:rsidRDefault="0046293E" w:rsidP="0046293E">
      <w:pPr>
        <w:pStyle w:val="ad"/>
        <w:spacing w:before="0" w:beforeAutospacing="0" w:after="121" w:afterAutospacing="0" w:line="121" w:lineRule="atLeast"/>
        <w:ind w:firstLine="708"/>
        <w:jc w:val="both"/>
        <w:rPr>
          <w:color w:val="000000"/>
          <w:sz w:val="20"/>
          <w:szCs w:val="20"/>
        </w:rPr>
      </w:pPr>
    </w:p>
    <w:p w:rsidR="00E9335A" w:rsidRPr="008A3ED3" w:rsidRDefault="00E9335A" w:rsidP="00E9335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E9335A" w:rsidRPr="008A3ED3" w:rsidRDefault="00E9335A" w:rsidP="00E9335A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E9335A" w:rsidRPr="00E9335A" w:rsidRDefault="00E9335A" w:rsidP="00E9335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E9335A" w:rsidRPr="008A3ED3" w:rsidRDefault="00E9335A" w:rsidP="00E9335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E9335A" w:rsidRPr="008A3ED3" w:rsidRDefault="00E9335A" w:rsidP="00E9335A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46293E" w:rsidRPr="008A3ED3" w:rsidRDefault="0046293E" w:rsidP="0046293E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46293E" w:rsidRPr="008A3ED3" w:rsidRDefault="0046293E" w:rsidP="0046293E">
      <w:r w:rsidRPr="008A3ED3">
        <w:t>Дата «______ » ______________20__ г</w:t>
      </w:r>
    </w:p>
    <w:p w:rsidR="0046293E" w:rsidRPr="007466F8" w:rsidRDefault="0046293E" w:rsidP="0046293E"/>
    <w:p w:rsidR="0046293E" w:rsidRDefault="0046293E" w:rsidP="0046293E">
      <w:pPr>
        <w:pStyle w:val="af0"/>
      </w:pPr>
    </w:p>
    <w:p w:rsidR="0046293E" w:rsidRPr="007A11D9" w:rsidRDefault="0046293E" w:rsidP="0046293E">
      <w:pPr>
        <w:pStyle w:val="af0"/>
      </w:pPr>
      <w:r>
        <w:t>*</w:t>
      </w:r>
      <w:r w:rsidRPr="007A11D9">
        <w:t>Примечание: при приеме детей до 18 лет обязательно подписывается родителем (опекуном).</w:t>
      </w:r>
    </w:p>
    <w:p w:rsidR="00EC0AFF" w:rsidRPr="0046293E" w:rsidRDefault="00EC0AFF" w:rsidP="00DB6835"/>
    <w:sectPr w:rsidR="00EC0AFF" w:rsidRPr="0046293E" w:rsidSect="00E9335A">
      <w:headerReference w:type="default" r:id="rId9"/>
      <w:footerReference w:type="default" r:id="rId10"/>
      <w:pgSz w:w="11906" w:h="16838"/>
      <w:pgMar w:top="2525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86" w:rsidRDefault="002A1286" w:rsidP="007D2444">
      <w:r>
        <w:separator/>
      </w:r>
    </w:p>
  </w:endnote>
  <w:endnote w:type="continuationSeparator" w:id="0">
    <w:p w:rsidR="002A1286" w:rsidRDefault="002A1286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182A82" w:rsidRPr="00182A82" w:rsidRDefault="00182A82" w:rsidP="00182A82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182A82">
      <w:rPr>
        <w:color w:val="808080" w:themeColor="background1" w:themeShade="80"/>
      </w:rPr>
      <w:t>ООО "Стоматология на Таганке"</w:t>
    </w:r>
  </w:p>
  <w:p w:rsidR="00182A82" w:rsidRPr="00182A82" w:rsidRDefault="00182A82" w:rsidP="00182A82">
    <w:pPr>
      <w:pStyle w:val="a7"/>
      <w:rPr>
        <w:color w:val="808080" w:themeColor="background1" w:themeShade="80"/>
      </w:rPr>
    </w:pPr>
    <w:r w:rsidRPr="00182A82">
      <w:rPr>
        <w:color w:val="808080" w:themeColor="background1" w:themeShade="80"/>
      </w:rPr>
      <w:t>ИНН 7707566403 КПП 770501001</w:t>
    </w:r>
  </w:p>
  <w:p w:rsidR="007D2444" w:rsidRPr="005B6AEF" w:rsidRDefault="00182A82" w:rsidP="00182A82">
    <w:pPr>
      <w:pStyle w:val="a7"/>
      <w:rPr>
        <w:color w:val="808080" w:themeColor="background1" w:themeShade="80"/>
      </w:rPr>
    </w:pPr>
    <w:r w:rsidRPr="00182A82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021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86" w:rsidRDefault="002A1286" w:rsidP="007D2444">
      <w:r>
        <w:separator/>
      </w:r>
    </w:p>
  </w:footnote>
  <w:footnote w:type="continuationSeparator" w:id="0">
    <w:p w:rsidR="002A1286" w:rsidRDefault="002A1286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5A" w:rsidRDefault="002A1286" w:rsidP="00E9335A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67F254B3" wp14:editId="56A83270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35A" w:rsidRPr="00955366" w:rsidRDefault="00E9335A" w:rsidP="00E9335A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E9335A" w:rsidRPr="00955366" w:rsidRDefault="00E9335A" w:rsidP="00E9335A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182A82" w:rsidRPr="00182A82" w:rsidRDefault="00182A82" w:rsidP="00182A82">
    <w:pPr>
      <w:pStyle w:val="a5"/>
      <w:ind w:left="3402"/>
      <w:jc w:val="center"/>
      <w:rPr>
        <w:color w:val="808080" w:themeColor="background1" w:themeShade="80"/>
      </w:rPr>
    </w:pPr>
    <w:r w:rsidRPr="00182A82">
      <w:rPr>
        <w:color w:val="808080" w:themeColor="background1" w:themeShade="80"/>
      </w:rPr>
      <w:t>Стоматология на Таганке</w:t>
    </w:r>
  </w:p>
  <w:p w:rsidR="00182A82" w:rsidRPr="00182A82" w:rsidRDefault="00182A82" w:rsidP="00182A82">
    <w:pPr>
      <w:pStyle w:val="a5"/>
      <w:ind w:left="3402"/>
      <w:jc w:val="center"/>
      <w:rPr>
        <w:color w:val="808080" w:themeColor="background1" w:themeShade="80"/>
      </w:rPr>
    </w:pPr>
    <w:r w:rsidRPr="00182A82">
      <w:rPr>
        <w:color w:val="808080" w:themeColor="background1" w:themeShade="80"/>
      </w:rPr>
      <w:t>Адрес: ул</w:t>
    </w:r>
    <w:proofErr w:type="gramStart"/>
    <w:r w:rsidRPr="00182A82">
      <w:rPr>
        <w:color w:val="808080" w:themeColor="background1" w:themeShade="80"/>
      </w:rPr>
      <w:t>.М</w:t>
    </w:r>
    <w:proofErr w:type="gramEnd"/>
    <w:r w:rsidRPr="00182A82">
      <w:rPr>
        <w:color w:val="808080" w:themeColor="background1" w:themeShade="80"/>
      </w:rPr>
      <w:t>алые Каменщики д.4</w:t>
    </w:r>
  </w:p>
  <w:p w:rsidR="00182A82" w:rsidRPr="00182A82" w:rsidRDefault="00182A82" w:rsidP="00182A82">
    <w:pPr>
      <w:pStyle w:val="a5"/>
      <w:ind w:left="3402"/>
      <w:jc w:val="center"/>
      <w:rPr>
        <w:color w:val="808080" w:themeColor="background1" w:themeShade="80"/>
        <w:lang w:val="en-US"/>
      </w:rPr>
    </w:pPr>
    <w:r w:rsidRPr="00182A82">
      <w:rPr>
        <w:color w:val="808080" w:themeColor="background1" w:themeShade="80"/>
        <w:lang w:val="en-US"/>
      </w:rPr>
      <w:t>http://www.dentalinfo.ru, info@ dentalinfo.ru</w:t>
    </w:r>
  </w:p>
  <w:p w:rsidR="00E9335A" w:rsidRPr="00AD08E8" w:rsidRDefault="00182A82" w:rsidP="00182A82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182A82">
      <w:rPr>
        <w:color w:val="808080" w:themeColor="background1" w:themeShade="80"/>
      </w:rPr>
      <w:t>+7 (495) 912-27-57, +7 (495) 912-29-41</w:t>
    </w:r>
  </w:p>
  <w:p w:rsidR="00746F9D" w:rsidRPr="00E9335A" w:rsidRDefault="00746F9D" w:rsidP="00E933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44F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3E"/>
    <w:rsid w:val="000C75DA"/>
    <w:rsid w:val="000F251A"/>
    <w:rsid w:val="0010489E"/>
    <w:rsid w:val="00120203"/>
    <w:rsid w:val="0013762D"/>
    <w:rsid w:val="001547E6"/>
    <w:rsid w:val="00163485"/>
    <w:rsid w:val="00163A6B"/>
    <w:rsid w:val="00173261"/>
    <w:rsid w:val="00182A82"/>
    <w:rsid w:val="001A0C6F"/>
    <w:rsid w:val="001F127F"/>
    <w:rsid w:val="00257550"/>
    <w:rsid w:val="002A1286"/>
    <w:rsid w:val="00312441"/>
    <w:rsid w:val="003177C0"/>
    <w:rsid w:val="00320979"/>
    <w:rsid w:val="00354317"/>
    <w:rsid w:val="00365A12"/>
    <w:rsid w:val="003C1E56"/>
    <w:rsid w:val="00416B70"/>
    <w:rsid w:val="00422397"/>
    <w:rsid w:val="004233FD"/>
    <w:rsid w:val="00423FCF"/>
    <w:rsid w:val="004408AA"/>
    <w:rsid w:val="0046293E"/>
    <w:rsid w:val="004A4FBC"/>
    <w:rsid w:val="004E1385"/>
    <w:rsid w:val="00515A95"/>
    <w:rsid w:val="00520FE4"/>
    <w:rsid w:val="00570021"/>
    <w:rsid w:val="005B6AEF"/>
    <w:rsid w:val="005C3B31"/>
    <w:rsid w:val="005D0E2A"/>
    <w:rsid w:val="00614F5F"/>
    <w:rsid w:val="00683DE5"/>
    <w:rsid w:val="006E08F9"/>
    <w:rsid w:val="007326B7"/>
    <w:rsid w:val="007466F8"/>
    <w:rsid w:val="00746F9D"/>
    <w:rsid w:val="007619AF"/>
    <w:rsid w:val="00777BEA"/>
    <w:rsid w:val="007A11D9"/>
    <w:rsid w:val="007D2444"/>
    <w:rsid w:val="0083538D"/>
    <w:rsid w:val="00874FB1"/>
    <w:rsid w:val="00880D47"/>
    <w:rsid w:val="008A3ED3"/>
    <w:rsid w:val="008E4B07"/>
    <w:rsid w:val="0091371E"/>
    <w:rsid w:val="00932542"/>
    <w:rsid w:val="00955366"/>
    <w:rsid w:val="00963824"/>
    <w:rsid w:val="00966DEC"/>
    <w:rsid w:val="00971BA2"/>
    <w:rsid w:val="009A217B"/>
    <w:rsid w:val="00A733C6"/>
    <w:rsid w:val="00AB50A9"/>
    <w:rsid w:val="00AD08E8"/>
    <w:rsid w:val="00AF29ED"/>
    <w:rsid w:val="00B07771"/>
    <w:rsid w:val="00B26DDA"/>
    <w:rsid w:val="00B362AD"/>
    <w:rsid w:val="00B94543"/>
    <w:rsid w:val="00C5349D"/>
    <w:rsid w:val="00C85367"/>
    <w:rsid w:val="00C933F8"/>
    <w:rsid w:val="00CC6CB4"/>
    <w:rsid w:val="00D14CEE"/>
    <w:rsid w:val="00D4180E"/>
    <w:rsid w:val="00D679FC"/>
    <w:rsid w:val="00D94C6A"/>
    <w:rsid w:val="00DB6835"/>
    <w:rsid w:val="00DB7781"/>
    <w:rsid w:val="00E17BCA"/>
    <w:rsid w:val="00E2619E"/>
    <w:rsid w:val="00E5231C"/>
    <w:rsid w:val="00E74150"/>
    <w:rsid w:val="00E912AD"/>
    <w:rsid w:val="00E9335A"/>
    <w:rsid w:val="00EB3809"/>
    <w:rsid w:val="00EC0AFF"/>
    <w:rsid w:val="00ED1205"/>
    <w:rsid w:val="00F07110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3E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46293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293E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1">
    <w:name w:val="Body Text 2"/>
    <w:basedOn w:val="a"/>
    <w:link w:val="22"/>
    <w:uiPriority w:val="99"/>
    <w:rsid w:val="00312441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character" w:customStyle="1" w:styleId="4">
    <w:name w:val="Основной текст (4)_"/>
    <w:link w:val="40"/>
    <w:locked/>
    <w:rsid w:val="0046293E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93E"/>
    <w:pPr>
      <w:shd w:val="clear" w:color="auto" w:fill="FFFFFF"/>
      <w:spacing w:after="180" w:line="230" w:lineRule="exact"/>
    </w:pPr>
    <w:rPr>
      <w:sz w:val="19"/>
      <w:szCs w:val="19"/>
    </w:rPr>
  </w:style>
  <w:style w:type="paragraph" w:styleId="af0">
    <w:name w:val="List Bullet"/>
    <w:basedOn w:val="a"/>
    <w:autoRedefine/>
    <w:uiPriority w:val="99"/>
    <w:rsid w:val="0046293E"/>
    <w:pPr>
      <w:ind w:firstLine="540"/>
    </w:pPr>
    <w:rPr>
      <w:rFonts w:asciiTheme="minorHAnsi" w:hAnsiTheme="minorHAnsi"/>
      <w:szCs w:val="24"/>
    </w:rPr>
  </w:style>
  <w:style w:type="paragraph" w:customStyle="1" w:styleId="Style6">
    <w:name w:val="Style6"/>
    <w:basedOn w:val="a"/>
    <w:rsid w:val="00DB7781"/>
    <w:pPr>
      <w:widowControl w:val="0"/>
      <w:autoSpaceDE w:val="0"/>
      <w:autoSpaceDN w:val="0"/>
      <w:adjustRightInd w:val="0"/>
      <w:spacing w:line="208" w:lineRule="exact"/>
      <w:ind w:firstLine="446"/>
      <w:jc w:val="both"/>
    </w:pPr>
    <w:rPr>
      <w:sz w:val="24"/>
      <w:szCs w:val="24"/>
    </w:rPr>
  </w:style>
  <w:style w:type="character" w:customStyle="1" w:styleId="FontStyle18">
    <w:name w:val="Font Style18"/>
    <w:rsid w:val="00DB7781"/>
    <w:rPr>
      <w:rFonts w:ascii="Times New Roman" w:hAnsi="Times New Roman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3E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46293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293E"/>
    <w:rPr>
      <w:rFonts w:ascii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1">
    <w:name w:val="Body Text 2"/>
    <w:basedOn w:val="a"/>
    <w:link w:val="22"/>
    <w:uiPriority w:val="99"/>
    <w:rsid w:val="00312441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character" w:customStyle="1" w:styleId="4">
    <w:name w:val="Основной текст (4)_"/>
    <w:link w:val="40"/>
    <w:locked/>
    <w:rsid w:val="0046293E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293E"/>
    <w:pPr>
      <w:shd w:val="clear" w:color="auto" w:fill="FFFFFF"/>
      <w:spacing w:after="180" w:line="230" w:lineRule="exact"/>
    </w:pPr>
    <w:rPr>
      <w:sz w:val="19"/>
      <w:szCs w:val="19"/>
    </w:rPr>
  </w:style>
  <w:style w:type="paragraph" w:styleId="af0">
    <w:name w:val="List Bullet"/>
    <w:basedOn w:val="a"/>
    <w:autoRedefine/>
    <w:uiPriority w:val="99"/>
    <w:rsid w:val="0046293E"/>
    <w:pPr>
      <w:ind w:firstLine="540"/>
    </w:pPr>
    <w:rPr>
      <w:rFonts w:asciiTheme="minorHAnsi" w:hAnsiTheme="minorHAnsi"/>
      <w:szCs w:val="24"/>
    </w:rPr>
  </w:style>
  <w:style w:type="paragraph" w:customStyle="1" w:styleId="Style6">
    <w:name w:val="Style6"/>
    <w:basedOn w:val="a"/>
    <w:rsid w:val="00DB7781"/>
    <w:pPr>
      <w:widowControl w:val="0"/>
      <w:autoSpaceDE w:val="0"/>
      <w:autoSpaceDN w:val="0"/>
      <w:adjustRightInd w:val="0"/>
      <w:spacing w:line="208" w:lineRule="exact"/>
      <w:ind w:firstLine="446"/>
      <w:jc w:val="both"/>
    </w:pPr>
    <w:rPr>
      <w:sz w:val="24"/>
      <w:szCs w:val="24"/>
    </w:rPr>
  </w:style>
  <w:style w:type="character" w:customStyle="1" w:styleId="FontStyle18">
    <w:name w:val="Font Style18"/>
    <w:rsid w:val="00DB7781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C63E-651A-498C-BEF2-6BBA8356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2021-03-10T17:40:00Z</dcterms:created>
  <dcterms:modified xsi:type="dcterms:W3CDTF">2021-03-10T17:40:00Z</dcterms:modified>
</cp:coreProperties>
</file>